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EA" w:rsidRDefault="000C4DEA">
      <w:r w:rsidRPr="00635D2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hoto: " style="width:177pt;height:132.75pt;visibility:visible">
            <v:imagedata r:id="rId4" o:title=""/>
          </v:shape>
        </w:pict>
      </w:r>
      <w:hyperlink r:id="rId5" w:history="1">
        <w:r w:rsidRPr="00635D29">
          <w:rPr>
            <w:rFonts w:ascii="Arial" w:hAnsi="Arial" w:cs="Arial"/>
            <w:noProof/>
            <w:color w:val="1A0DAB"/>
            <w:sz w:val="2"/>
            <w:szCs w:val="2"/>
            <w:shd w:val="clear" w:color="auto" w:fill="FFFFFF"/>
            <w:lang w:val="en-US"/>
          </w:rPr>
          <w:pict>
            <v:shape id="Picture 3" o:spid="_x0000_i1026" type="#_x0000_t75" alt="Image result for east hagbourne google images" href="https://www.google.co.uk/imgres?imgurl=https://easthagbourne.net/wp-content/uploads/2017/12/EH_About_Hall_Photo-770x513.jpg&amp;imgrefurl=https://easthagbourne.net/our-village/hagbourne-village-hall/&amp;docid=eu3vr0g1DQ3ReM&amp;tbnid=HgrAxBaee5qyyM:&amp;vet=10ahUKEwiewLb9_K7iAhWszYUKHY2BDTcQMwhuKCAwIA..i&amp;w=770&amp;h=513&amp;hl=en&amp;bih=566&amp;biw=1188&amp;q=east hagbourne google images&amp;ved=0ahUKEwiewLb9_K7iAhWszYUKHY2BDTcQMwhuKCAwIA&amp;iact=mrc&amp;uact" style="width:201.75pt;height:134.25pt;visibility:visible" o:button="t">
              <v:fill o:detectmouseclick="t"/>
              <v:imagedata r:id="rId6" o:title=""/>
            </v:shape>
          </w:pict>
        </w:r>
      </w:hyperlink>
    </w:p>
    <w:p w:rsidR="000C4DEA" w:rsidRDefault="000C4DEA">
      <w:hyperlink r:id="rId7" w:history="1">
        <w:r w:rsidRPr="00635D29">
          <w:rPr>
            <w:rFonts w:ascii="Arial" w:hAnsi="Arial" w:cs="Arial"/>
            <w:noProof/>
            <w:color w:val="1A0DAB"/>
            <w:sz w:val="2"/>
            <w:szCs w:val="2"/>
            <w:shd w:val="clear" w:color="auto" w:fill="FFFFFF"/>
            <w:lang w:val="en-US"/>
          </w:rPr>
          <w:pict>
            <v:shape id="Picture 2" o:spid="_x0000_i1027" type="#_x0000_t75" alt="Image result for east hagbourne google images" href="https://www.google.co.uk/imgres?imgurl=https://mw2.google.com/mw-panoramio/photos/medium/34825155.jpg&amp;imgrefurl=https://www.tripmondo.com/united-kingdom/england/oxfordshire/east-hagbourne/&amp;docid=xtnbcAHlkdqMlM&amp;tbnid=-rupqb9cEdP8nM:&amp;vet=12ahUKEwiKvcSQ_a7iAhVKSxUIHRnCBqs4ZBAzKD4wPnoECAEQPw..i&amp;w=500&amp;h=296&amp;hl=en&amp;bih=566&amp;biw=1188&amp;q=east hagbourne google images&amp;ved=2ahUKEwiKvcSQ_a7iAhVKSxUIHRnCBqs4ZBAzKD4wPnoECAEQPw&amp;iact=mrc&amp;uact" style="width:199.5pt;height:117.75pt;visibility:visible" o:button="t">
              <v:fill o:detectmouseclick="t"/>
              <v:imagedata r:id="rId8" o:title=""/>
            </v:shape>
          </w:pict>
        </w:r>
      </w:hyperlink>
      <w:hyperlink r:id="rId9" w:history="1">
        <w:r w:rsidRPr="00635D29">
          <w:rPr>
            <w:rFonts w:ascii="Arial" w:hAnsi="Arial" w:cs="Arial"/>
            <w:noProof/>
            <w:color w:val="1A0DAB"/>
            <w:sz w:val="2"/>
            <w:szCs w:val="2"/>
            <w:shd w:val="clear" w:color="auto" w:fill="FFFFFF"/>
            <w:lang w:val="en-US"/>
          </w:rPr>
          <w:pict>
            <v:shape id="Picture 4" o:spid="_x0000_i1028" type="#_x0000_t75" alt="Image result for east hagbourne google images" href="https://www.google.co.uk/imgres?imgurl=http://mindthegreengap.org/wp-content/uploads/2017/03/mind-the-green-gap-celebration-134-Edit-small.jpg&amp;imgrefurl=http://mindthegreengap.org/page/2/&amp;docid=qrHPRcoRLuOABM&amp;tbnid=B-g_ek8a3quoIM:&amp;vet=12ahUKEwiKvcSQ_a7iAhVKSxUIHRnCBqs4ZBAzKE4wTnoECAEQTw..i&amp;w=1500&amp;h=1000&amp;hl=en&amp;bih=566&amp;biw=1188&amp;q=east hagbourne google images&amp;ved=2ahUKEwiKvcSQ_a7iAhVKSxUIHRnCBqs4ZBAzKE4wTnoECAEQTw&amp;iact=mrc&amp;uact" style="width:175.5pt;height:117pt;visibility:visible" o:button="t">
              <v:fill o:detectmouseclick="t"/>
              <v:imagedata r:id="rId10" o:title=""/>
            </v:shape>
          </w:pict>
        </w:r>
      </w:hyperlink>
    </w:p>
    <w:p w:rsidR="000C4DEA" w:rsidRDefault="000C4DEA">
      <w:r w:rsidRPr="00635D29">
        <w:rPr>
          <w:noProof/>
          <w:lang w:val="en-US"/>
        </w:rPr>
        <w:pict>
          <v:shape id="Picture 5" o:spid="_x0000_i1029" type="#_x0000_t75" alt="Photo: " style="width:217.5pt;height:121.5pt;visibility:visible">
            <v:imagedata r:id="rId11" o:title="" croptop="3868f" cropbottom="13401f"/>
          </v:shape>
        </w:pict>
      </w:r>
      <w:r w:rsidRPr="00635D29">
        <w:rPr>
          <w:noProof/>
          <w:lang w:val="en-US"/>
        </w:rPr>
        <w:pict>
          <v:shape id="Picture 6" o:spid="_x0000_i1030" type="#_x0000_t75" alt="Care Work Volunteer Placement" style="width:202.5pt;height:129.75pt;visibility:visible">
            <v:imagedata r:id="rId12" o:title="" cropbottom="12495f" cropright="502f"/>
          </v:shape>
        </w:pict>
      </w:r>
    </w:p>
    <w:p w:rsidR="000C4DEA" w:rsidRDefault="000C4DEA">
      <w:r w:rsidRPr="00635D29">
        <w:rPr>
          <w:noProof/>
          <w:lang w:val="en-US"/>
        </w:rPr>
        <w:pict>
          <v:shape id="Picture 7" o:spid="_x0000_i1031" type="#_x0000_t75" alt="https://www.nyt.org.uk/sites/default/files/styles/gallery_medium/public/uploads/images/img_3727_4.jpg?itok=yzO4zX3v" style="width:160.5pt;height:132pt;visibility:visible">
            <v:imagedata r:id="rId13" o:title="" cropright="10521f"/>
          </v:shape>
        </w:pict>
      </w:r>
      <w:r w:rsidRPr="00635D29">
        <w:rPr>
          <w:noProof/>
          <w:lang w:val="en-US"/>
        </w:rPr>
        <w:pict>
          <v:shape id="Picture 8" o:spid="_x0000_i1032" type="#_x0000_t75" alt="Beth Chesney-Evans pictured with the phone box and, pictured left to right, Crispin Evans, Tom Bowtell, chairman of Long Wittenham Parish Council, and Charles Evans." style="width:132pt;height:133.5pt;visibility:visible">
            <v:imagedata r:id="rId14" o:title="" cropleft="3076f" cropright="25568f"/>
          </v:shape>
        </w:pict>
      </w:r>
      <w:hyperlink r:id="rId15" w:history="1">
        <w:r w:rsidRPr="00635D29">
          <w:rPr>
            <w:rFonts w:ascii="&amp;quot" w:hAnsi="&amp;quot"/>
            <w:noProof/>
            <w:color w:val="5F970B"/>
            <w:sz w:val="27"/>
            <w:szCs w:val="27"/>
            <w:lang w:val="en-US"/>
          </w:rPr>
          <w:pict>
            <v:shape id="Picture 9" o:spid="_x0000_i1033" type="#_x0000_t75" alt="Image of the village defibrillator" href="https://easthagbourne.net/defibrillator-awareness-trainin" style="width:101.25pt;height:128.25pt;visibility:visible" o:button="t">
              <v:fill o:detectmouseclick="t"/>
              <v:imagedata r:id="rId16" o:title="" croptop="9421f" cropbottom="15258f" cropleft="9011f" cropright="12015f"/>
            </v:shape>
          </w:pict>
        </w:r>
      </w:hyperlink>
    </w:p>
    <w:p w:rsidR="000C4DEA" w:rsidRDefault="000C4DEA" w:rsidP="002C4E6A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3.5pt;margin-top:4.25pt;width:211.7pt;height:93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">
            <v:textbox>
              <w:txbxContent>
                <w:p w:rsidR="000C4DEA" w:rsidRPr="002C4E6A" w:rsidRDefault="000C4DEA">
                  <w:pPr>
                    <w:rPr>
                      <w:sz w:val="24"/>
                      <w:szCs w:val="24"/>
                    </w:rPr>
                  </w:pPr>
                  <w:r w:rsidRPr="002C4E6A">
                    <w:rPr>
                      <w:sz w:val="24"/>
                      <w:szCs w:val="24"/>
                    </w:rPr>
                    <w:t>Some of the projects the East &amp; West Hagbourne Village Fund has supported over the years, using money raised by the annual Hagbourne Fun Run and Walk.</w:t>
                  </w:r>
                </w:p>
              </w:txbxContent>
            </v:textbox>
            <w10:wrap type="square"/>
          </v:shape>
        </w:pict>
      </w:r>
      <w:r w:rsidRPr="00635D29">
        <w:rPr>
          <w:noProof/>
          <w:lang w:val="en-US"/>
        </w:rPr>
        <w:pict>
          <v:shape id="Picture 10" o:spid="_x0000_i1034" type="#_x0000_t75" alt="http://www.mylittleswimstars.co.uk/wp-content/uploads/2018/09/hagbourne-pool.jpg" style="width:266.25pt;height:99pt;visibility:visible">
            <v:imagedata r:id="rId17" o:title="" croptop="5251f" cropbottom="20795f"/>
          </v:shape>
        </w:pict>
      </w:r>
      <w:r w:rsidRPr="002C4E6A">
        <w:t xml:space="preserve"> </w:t>
      </w:r>
    </w:p>
    <w:p w:rsidR="000C4DEA" w:rsidRDefault="000C4DEA">
      <w:bookmarkStart w:id="0" w:name="_GoBack"/>
      <w:bookmarkEnd w:id="0"/>
    </w:p>
    <w:sectPr w:rsidR="000C4DEA" w:rsidSect="0078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968"/>
    <w:rsid w:val="000C4DEA"/>
    <w:rsid w:val="001672F7"/>
    <w:rsid w:val="001B4CD5"/>
    <w:rsid w:val="00215A20"/>
    <w:rsid w:val="002C4E6A"/>
    <w:rsid w:val="003304EE"/>
    <w:rsid w:val="00374E40"/>
    <w:rsid w:val="00556903"/>
    <w:rsid w:val="00635D29"/>
    <w:rsid w:val="00741204"/>
    <w:rsid w:val="00787FCC"/>
    <w:rsid w:val="008019D3"/>
    <w:rsid w:val="00A97968"/>
    <w:rsid w:val="00C7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C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s://mw2.google.com/mw-panoramio/photos/medium/34825155.jpg&amp;imgrefurl=https://www.tripmondo.com/united-kingdom/england/oxfordshire/east-hagbourne/&amp;docid=xtnbcAHlkdqMlM&amp;tbnid=-rupqb9cEdP8nM:&amp;vet=12ahUKEwiKvcSQ_a7iAhVKSxUIHRnCBqs4ZBAzKD4wPnoECAEQPw..i&amp;w=500&amp;h=296&amp;hl=en&amp;bih=566&amp;biw=1188&amp;q=east%20hagbourne%20google%20images&amp;ved=2ahUKEwiKvcSQ_a7iAhVKSxUIHRnCBqs4ZBAzKD4wPnoECAEQPw&amp;iact=mrc&amp;uact=8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.uk/imgres?imgurl=https://easthagbourne.net/wp-content/uploads/2017/12/EH_About_Hall_Photo-770x513.jpg&amp;imgrefurl=https://easthagbourne.net/our-village/hagbourne-village-hall/&amp;docid=eu3vr0g1DQ3ReM&amp;tbnid=HgrAxBaee5qyyM:&amp;vet=10ahUKEwiewLb9_K7iAhWszYUKHY2BDTcQMwhuKCAwIA..i&amp;w=770&amp;h=513&amp;hl=en&amp;bih=566&amp;biw=1188&amp;q=east%20hagbourne%20google%20images&amp;ved=0ahUKEwiewLb9_K7iAhWszYUKHY2BDTcQMwhuKCAwIA&amp;iact=mrc&amp;uact=8" TargetMode="External"/><Relationship Id="rId15" Type="http://schemas.openxmlformats.org/officeDocument/2006/relationships/hyperlink" Target="https://easthagbourne.net/defibrillator-awareness-training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google.co.uk/imgres?imgurl=http://mindthegreengap.org/wp-content/uploads/2017/03/mind-the-green-gap-celebration-134-Edit-small.jpg&amp;imgrefurl=http://mindthegreengap.org/page/2/&amp;docid=qrHPRcoRLuOABM&amp;tbnid=B-g_ek8a3quoIM:&amp;vet=12ahUKEwiKvcSQ_a7iAhVKSxUIHRnCBqs4ZBAzKE4wTnoECAEQTw..i&amp;w=1500&amp;h=1000&amp;hl=en&amp;bih=566&amp;biw=1188&amp;q=east%20hagbourne%20google%20images&amp;ved=2ahUKEwiKvcSQ_a7iAhVKSxUIHRnCBqs4ZBAzKE4wTnoECAEQTw&amp;iact=mrc&amp;uact=8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Jane Chambers</dc:creator>
  <cp:keywords/>
  <dc:description/>
  <cp:lastModifiedBy>Dude</cp:lastModifiedBy>
  <cp:revision>2</cp:revision>
  <dcterms:created xsi:type="dcterms:W3CDTF">2019-06-12T09:22:00Z</dcterms:created>
  <dcterms:modified xsi:type="dcterms:W3CDTF">2019-06-12T09:22:00Z</dcterms:modified>
</cp:coreProperties>
</file>